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FF" w:rsidRDefault="00B30510" w:rsidP="00E83DFF">
      <w:pPr>
        <w:jc w:val="right"/>
      </w:pPr>
      <w:r>
        <w:rPr>
          <w:noProof/>
          <w:lang w:eastAsia="de-AT"/>
        </w:rPr>
        <w:drawing>
          <wp:anchor distT="0" distB="0" distL="114300" distR="114300" simplePos="0" relativeHeight="251659264" behindDoc="0" locked="0" layoutInCell="1" allowOverlap="1" wp14:anchorId="522A105D">
            <wp:simplePos x="0" y="0"/>
            <wp:positionH relativeFrom="margin">
              <wp:align>center</wp:align>
            </wp:positionH>
            <wp:positionV relativeFrom="paragraph">
              <wp:posOffset>-372</wp:posOffset>
            </wp:positionV>
            <wp:extent cx="3422822" cy="340356"/>
            <wp:effectExtent l="0" t="0" r="0" b="3175"/>
            <wp:wrapNone/>
            <wp:docPr id="2" name="Grafik 2" descr="D:\Daten\Musgym HP 2014\images\LogoMus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Musgym HP 2014\images\LogoMusGy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822" cy="340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DFF" w:rsidRDefault="00AF0719" w:rsidP="00E83DFF">
      <w:r>
        <w:rPr>
          <w:noProof/>
          <w:lang w:eastAsia="de-AT"/>
        </w:rPr>
        <w:drawing>
          <wp:anchor distT="0" distB="0" distL="114300" distR="114300" simplePos="0" relativeHeight="251660288" behindDoc="0" locked="0" layoutInCell="1" allowOverlap="1" wp14:anchorId="13CEFE42">
            <wp:simplePos x="0" y="0"/>
            <wp:positionH relativeFrom="margin">
              <wp:align>center</wp:align>
            </wp:positionH>
            <wp:positionV relativeFrom="paragraph">
              <wp:posOffset>113665</wp:posOffset>
            </wp:positionV>
            <wp:extent cx="1518920" cy="422828"/>
            <wp:effectExtent l="0" t="0" r="5080" b="0"/>
            <wp:wrapNone/>
            <wp:docPr id="3" name="Bild 3" descr="C:\Users\WolfiSchnee\AppData\Local\Microsoft\Windows\INetCache\Content.MSO\5A812C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iSchnee\AppData\Local\Microsoft\Windows\INetCache\Content.MSO\5A812CA1.tmp"/>
                    <pic:cNvPicPr>
                      <a:picLocks noChangeAspect="1" noChangeArrowheads="1"/>
                    </pic:cNvPicPr>
                  </pic:nvPicPr>
                  <pic:blipFill rotWithShape="1">
                    <a:blip r:embed="rId9">
                      <a:extLst>
                        <a:ext uri="{28A0092B-C50C-407E-A947-70E740481C1C}">
                          <a14:useLocalDpi xmlns:a14="http://schemas.microsoft.com/office/drawing/2010/main" val="0"/>
                        </a:ext>
                      </a:extLst>
                    </a:blip>
                    <a:srcRect l="2460" t="14021" r="5610" b="17386"/>
                    <a:stretch/>
                  </pic:blipFill>
                  <pic:spPr bwMode="auto">
                    <a:xfrm>
                      <a:off x="0" y="0"/>
                      <a:ext cx="1518920" cy="4228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3DFF" w:rsidRDefault="00E83DFF" w:rsidP="00E83DFF">
      <w:pPr>
        <w:jc w:val="center"/>
        <w:rPr>
          <w:b/>
          <w:sz w:val="28"/>
        </w:rPr>
      </w:pPr>
    </w:p>
    <w:p w:rsidR="00B30510" w:rsidRDefault="00B30510" w:rsidP="00E83DFF">
      <w:pPr>
        <w:jc w:val="center"/>
        <w:rPr>
          <w:b/>
          <w:sz w:val="36"/>
        </w:rPr>
      </w:pPr>
    </w:p>
    <w:p w:rsidR="00E83DFF" w:rsidRPr="00AA402F" w:rsidRDefault="00E83DFF" w:rsidP="00E83DFF">
      <w:pPr>
        <w:jc w:val="center"/>
        <w:rPr>
          <w:b/>
          <w:sz w:val="36"/>
        </w:rPr>
      </w:pPr>
      <w:r w:rsidRPr="00AA402F">
        <w:rPr>
          <w:b/>
          <w:sz w:val="36"/>
        </w:rPr>
        <w:t>Titel</w:t>
      </w:r>
    </w:p>
    <w:p w:rsidR="00E83DFF" w:rsidRPr="00247C30" w:rsidRDefault="00E83DFF" w:rsidP="00E83DFF">
      <w:pPr>
        <w:jc w:val="center"/>
        <w:rPr>
          <w:b/>
        </w:rPr>
      </w:pPr>
      <w:r w:rsidRPr="00247C30">
        <w:rPr>
          <w:b/>
        </w:rPr>
        <w:t>Untertitel (optional)</w:t>
      </w:r>
    </w:p>
    <w:p w:rsidR="00E83DFF" w:rsidRDefault="00174A33" w:rsidP="00E83DFF">
      <w:pPr>
        <w:jc w:val="center"/>
      </w:pPr>
      <w:r>
        <w:rPr>
          <w:b/>
          <w:noProof/>
          <w:lang w:eastAsia="de-AT"/>
        </w:rPr>
        <w:drawing>
          <wp:anchor distT="0" distB="0" distL="114300" distR="114300" simplePos="0" relativeHeight="251662336" behindDoc="1" locked="0" layoutInCell="1" allowOverlap="1" wp14:anchorId="5ABB919E" wp14:editId="68CE31D6">
            <wp:simplePos x="0" y="0"/>
            <wp:positionH relativeFrom="margin">
              <wp:align>center</wp:align>
            </wp:positionH>
            <wp:positionV relativeFrom="paragraph">
              <wp:posOffset>407942</wp:posOffset>
            </wp:positionV>
            <wp:extent cx="3845560" cy="2568575"/>
            <wp:effectExtent l="0" t="0" r="2540" b="317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70000" contrast="-70000"/>
                      <a:extLst>
                        <a:ext uri="{BEBA8EAE-BF5A-486C-A8C5-ECC9F3942E4B}">
                          <a14:imgProps xmlns:a14="http://schemas.microsoft.com/office/drawing/2010/main">
                            <a14:imgLayer r:embed="rId11">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845560" cy="2568575"/>
                    </a:xfrm>
                    <a:prstGeom prst="rect">
                      <a:avLst/>
                    </a:prstGeom>
                    <a:noFill/>
                    <a:ln>
                      <a:noFill/>
                    </a:ln>
                  </pic:spPr>
                </pic:pic>
              </a:graphicData>
            </a:graphic>
            <wp14:sizeRelH relativeFrom="margin">
              <wp14:pctWidth>0</wp14:pctWidth>
            </wp14:sizeRelH>
            <wp14:sizeRelV relativeFrom="margin">
              <wp14:pctHeight>0</wp14:pctHeight>
            </wp14:sizeRelV>
          </wp:anchor>
        </w:drawing>
      </w:r>
      <w:r>
        <w:t>Titelbild (optional)</w:t>
      </w:r>
      <w:r w:rsidRPr="00174A33">
        <w:rPr>
          <w:b/>
          <w:noProof/>
        </w:rPr>
        <w:t xml:space="preserve"> </w:t>
      </w:r>
    </w:p>
    <w:p w:rsidR="00E83DFF" w:rsidRDefault="00E83DFF" w:rsidP="00174A33">
      <w:pPr>
        <w:jc w:val="right"/>
      </w:pPr>
    </w:p>
    <w:p w:rsidR="00E83DFF" w:rsidRDefault="00E83DFF" w:rsidP="00E83DFF">
      <w:pPr>
        <w:jc w:val="center"/>
      </w:pPr>
      <w:r>
        <w:t xml:space="preserve">Vorwissenschaftliche Arbeit </w:t>
      </w:r>
    </w:p>
    <w:p w:rsidR="00E83DFF" w:rsidRDefault="00E83DFF" w:rsidP="00E83DFF">
      <w:pPr>
        <w:jc w:val="center"/>
      </w:pPr>
      <w:r>
        <w:t>verfasst von</w:t>
      </w:r>
    </w:p>
    <w:p w:rsidR="00E83DFF" w:rsidRDefault="00E83DFF" w:rsidP="00E83DFF">
      <w:pPr>
        <w:jc w:val="center"/>
      </w:pPr>
      <w:r>
        <w:t>Vorname Nachname</w:t>
      </w:r>
    </w:p>
    <w:p w:rsidR="00E83DFF" w:rsidRDefault="00E83DFF" w:rsidP="00E83DFF">
      <w:pPr>
        <w:jc w:val="center"/>
      </w:pPr>
      <w:r>
        <w:t>Betreuer: Titel. Akad. Grad. Vorname Nachname</w:t>
      </w:r>
    </w:p>
    <w:p w:rsidR="00E83DFF" w:rsidRDefault="00E83DFF" w:rsidP="00E83DFF">
      <w:pPr>
        <w:jc w:val="center"/>
      </w:pPr>
      <w:r>
        <w:t>Klasse / Jahrgang</w:t>
      </w:r>
    </w:p>
    <w:p w:rsidR="00E83DFF" w:rsidRDefault="00E83DFF" w:rsidP="00E83DFF">
      <w:pPr>
        <w:jc w:val="center"/>
      </w:pPr>
    </w:p>
    <w:p w:rsidR="00E83DFF" w:rsidRDefault="00E83DFF" w:rsidP="00E83DFF">
      <w:pPr>
        <w:jc w:val="center"/>
      </w:pPr>
    </w:p>
    <w:p w:rsidR="00E83DFF" w:rsidRDefault="00E83DFF" w:rsidP="00E83DFF">
      <w:pPr>
        <w:jc w:val="center"/>
      </w:pPr>
    </w:p>
    <w:p w:rsidR="00E83DFF" w:rsidRDefault="00E83DFF" w:rsidP="00E83DFF">
      <w:pPr>
        <w:jc w:val="center"/>
      </w:pPr>
      <w:r>
        <w:t xml:space="preserve">Musisches Gymnasium, </w:t>
      </w:r>
      <w:proofErr w:type="spellStart"/>
      <w:r>
        <w:t>Haunspergstraße</w:t>
      </w:r>
      <w:proofErr w:type="spellEnd"/>
      <w:r>
        <w:t xml:space="preserve"> 77, A – 5020 Salzburg</w:t>
      </w:r>
    </w:p>
    <w:p w:rsidR="00D46AF9" w:rsidRDefault="00D46AF9">
      <w:r>
        <w:br w:type="page"/>
      </w:r>
    </w:p>
    <w:p w:rsidR="001D1B10" w:rsidRDefault="00D46AF9" w:rsidP="00791976">
      <w:pPr>
        <w:pStyle w:val="VWA1ohneNummer"/>
      </w:pPr>
      <w:bookmarkStart w:id="0" w:name="_Toc12481072"/>
      <w:r>
        <w:lastRenderedPageBreak/>
        <w:t>Abstract</w:t>
      </w:r>
      <w:bookmarkEnd w:id="0"/>
    </w:p>
    <w:p w:rsidR="00D46AF9" w:rsidRDefault="00CF6143">
      <w:r>
        <w:t>Verpflichtender Bestandteil der vorwissenschaftlichen Arbeit. Die Länge soll ca. 1000 – 1500 Zeichen betragen.</w:t>
      </w:r>
      <w:r w:rsidR="00B30510">
        <w:t xml:space="preserve"> (zählt zu den gesamten Zeichen)</w:t>
      </w:r>
    </w:p>
    <w:p w:rsidR="00CF6143" w:rsidRDefault="00CF6143">
      <w:r>
        <w:t>Inhalt (entsprechend der Info des BMB)</w:t>
      </w:r>
    </w:p>
    <w:p w:rsidR="00CF6143" w:rsidRDefault="00CF6143" w:rsidP="00CF6143">
      <w:pPr>
        <w:pStyle w:val="Listenabsatz"/>
        <w:numPr>
          <w:ilvl w:val="0"/>
          <w:numId w:val="3"/>
        </w:numPr>
      </w:pPr>
      <w:r>
        <w:t>eine kurze und prägnante Darstellung des Inhalts der Arbeit,</w:t>
      </w:r>
    </w:p>
    <w:p w:rsidR="00CF6143" w:rsidRDefault="00CF6143" w:rsidP="00CF6143">
      <w:pPr>
        <w:pStyle w:val="Listenabsatz"/>
        <w:numPr>
          <w:ilvl w:val="0"/>
          <w:numId w:val="3"/>
        </w:numPr>
      </w:pPr>
      <w:r>
        <w:t xml:space="preserve">die Problemformulierung, </w:t>
      </w:r>
    </w:p>
    <w:p w:rsidR="00CF6143" w:rsidRDefault="00CF6143" w:rsidP="00CF6143">
      <w:pPr>
        <w:pStyle w:val="Listenabsatz"/>
        <w:numPr>
          <w:ilvl w:val="0"/>
          <w:numId w:val="3"/>
        </w:numPr>
      </w:pPr>
      <w:r>
        <w:t xml:space="preserve">die wichtigsten Schlussfolgerungen und Ergebnisse </w:t>
      </w:r>
    </w:p>
    <w:p w:rsidR="00204D8D" w:rsidRDefault="00204D8D" w:rsidP="00204D8D"/>
    <w:p w:rsidR="00204D8D" w:rsidRDefault="00204D8D" w:rsidP="00204D8D"/>
    <w:p w:rsidR="00204D8D" w:rsidRDefault="00204D8D" w:rsidP="00204D8D"/>
    <w:p w:rsidR="00204D8D" w:rsidRPr="00643C3F" w:rsidRDefault="00204D8D" w:rsidP="00204D8D">
      <w:pPr>
        <w:rPr>
          <w:highlight w:val="yellow"/>
        </w:rPr>
      </w:pPr>
      <w:r w:rsidRPr="00643C3F">
        <w:rPr>
          <w:highlight w:val="yellow"/>
        </w:rPr>
        <w:t>Informationen zur VWA</w:t>
      </w:r>
    </w:p>
    <w:p w:rsidR="00204D8D" w:rsidRPr="00643C3F" w:rsidRDefault="00204D8D" w:rsidP="00204D8D">
      <w:pPr>
        <w:pStyle w:val="Listenabsatz"/>
        <w:numPr>
          <w:ilvl w:val="0"/>
          <w:numId w:val="4"/>
        </w:numPr>
        <w:rPr>
          <w:highlight w:val="yellow"/>
        </w:rPr>
      </w:pPr>
      <w:r w:rsidRPr="00643C3F">
        <w:rPr>
          <w:highlight w:val="yellow"/>
        </w:rPr>
        <w:t>www.ahs-vwa.at</w:t>
      </w:r>
    </w:p>
    <w:p w:rsidR="00204D8D" w:rsidRDefault="001C371C" w:rsidP="00204D8D">
      <w:pPr>
        <w:pStyle w:val="Listenabsatz"/>
        <w:numPr>
          <w:ilvl w:val="0"/>
          <w:numId w:val="4"/>
        </w:numPr>
        <w:rPr>
          <w:highlight w:val="yellow"/>
        </w:rPr>
      </w:pPr>
      <w:hyperlink r:id="rId12" w:history="1">
        <w:r w:rsidRPr="00FE24AB">
          <w:rPr>
            <w:rStyle w:val="Hyperlink"/>
            <w:highlight w:val="yellow"/>
          </w:rPr>
          <w:t>www.vorwissenschaftlicheArbeit.info</w:t>
        </w:r>
      </w:hyperlink>
    </w:p>
    <w:p w:rsidR="001C371C" w:rsidRPr="001C371C" w:rsidRDefault="001C371C" w:rsidP="001C371C">
      <w:pPr>
        <w:pStyle w:val="Listenabsatz"/>
        <w:numPr>
          <w:ilvl w:val="0"/>
          <w:numId w:val="4"/>
        </w:numPr>
        <w:rPr>
          <w:highlight w:val="yellow"/>
        </w:rPr>
      </w:pPr>
      <w:bookmarkStart w:id="1" w:name="_GoBack"/>
      <w:bookmarkEnd w:id="1"/>
      <w:r w:rsidRPr="001C371C">
        <w:rPr>
          <w:highlight w:val="yellow"/>
        </w:rPr>
        <w:t xml:space="preserve">Detailinfos zum Aufbau: </w:t>
      </w:r>
      <w:hyperlink r:id="rId13" w:history="1">
        <w:r w:rsidRPr="001C371C">
          <w:rPr>
            <w:rStyle w:val="Hyperlink"/>
            <w:highlight w:val="yellow"/>
          </w:rPr>
          <w:t>https://vorwis</w:t>
        </w:r>
        <w:r w:rsidRPr="001C371C">
          <w:rPr>
            <w:rStyle w:val="Hyperlink"/>
            <w:highlight w:val="yellow"/>
          </w:rPr>
          <w:t>s</w:t>
        </w:r>
        <w:r w:rsidRPr="001C371C">
          <w:rPr>
            <w:rStyle w:val="Hyperlink"/>
            <w:highlight w:val="yellow"/>
          </w:rPr>
          <w:t>enschaftliche-arbeit.info/schreibprozess/vwa-aufbau/</w:t>
        </w:r>
      </w:hyperlink>
    </w:p>
    <w:p w:rsidR="001C371C" w:rsidRPr="00643C3F" w:rsidRDefault="001C371C" w:rsidP="001C371C">
      <w:pPr>
        <w:pStyle w:val="Listenabsatz"/>
        <w:numPr>
          <w:ilvl w:val="0"/>
          <w:numId w:val="0"/>
        </w:numPr>
        <w:ind w:left="720"/>
        <w:rPr>
          <w:highlight w:val="yellow"/>
        </w:rPr>
      </w:pPr>
    </w:p>
    <w:p w:rsidR="00204D8D" w:rsidRDefault="00204D8D" w:rsidP="00204D8D"/>
    <w:p w:rsidR="00204D8D" w:rsidRDefault="00C646D4" w:rsidP="00204D8D">
      <w:r w:rsidRPr="00C646D4">
        <w:rPr>
          <w:highlight w:val="green"/>
        </w:rPr>
        <w:t>ACHTUNG: Nicht benötigte Abschnitte, Hinweise, Fußnoten herauslöschen sobald der Inhalt verstanden</w:t>
      </w:r>
      <w:r>
        <w:rPr>
          <w:highlight w:val="green"/>
        </w:rPr>
        <w:t xml:space="preserve"> wurde.</w:t>
      </w:r>
    </w:p>
    <w:p w:rsidR="00204D8D" w:rsidRDefault="00204D8D" w:rsidP="00204D8D"/>
    <w:p w:rsidR="00FC2846" w:rsidRDefault="00FC2846" w:rsidP="00204D8D">
      <w:r w:rsidRPr="00FC2846">
        <w:rPr>
          <w:highlight w:val="magenta"/>
        </w:rPr>
        <w:t>ACHTUNG: D</w:t>
      </w:r>
      <w:r w:rsidR="00B30510">
        <w:rPr>
          <w:highlight w:val="magenta"/>
        </w:rPr>
        <w:t>en</w:t>
      </w:r>
      <w:r w:rsidRPr="00FC2846">
        <w:rPr>
          <w:highlight w:val="magenta"/>
        </w:rPr>
        <w:t xml:space="preserve"> schulinternen Zitier</w:t>
      </w:r>
      <w:r w:rsidR="00B30510">
        <w:rPr>
          <w:highlight w:val="magenta"/>
        </w:rPr>
        <w:t>leitfaden</w:t>
      </w:r>
      <w:r w:rsidRPr="00FC2846">
        <w:rPr>
          <w:highlight w:val="magenta"/>
        </w:rPr>
        <w:t xml:space="preserve"> beachten!</w:t>
      </w:r>
    </w:p>
    <w:p w:rsidR="00FC2846" w:rsidRDefault="00FC2846" w:rsidP="00204D8D"/>
    <w:p w:rsidR="00FC2846" w:rsidRDefault="00FC2846" w:rsidP="00204D8D"/>
    <w:p w:rsidR="00FC2846" w:rsidRDefault="00FC2846" w:rsidP="00204D8D"/>
    <w:p w:rsidR="00FC2846" w:rsidRDefault="00FC2846" w:rsidP="00204D8D"/>
    <w:p w:rsidR="00D46AF9" w:rsidRDefault="00D46AF9">
      <w:r>
        <w:br w:type="page"/>
      </w:r>
    </w:p>
    <w:p w:rsidR="00D46AF9" w:rsidRDefault="00D46AF9" w:rsidP="00791976">
      <w:pPr>
        <w:pStyle w:val="VWA1ohneNummer"/>
      </w:pPr>
      <w:bookmarkStart w:id="2" w:name="_Toc12481073"/>
      <w:r>
        <w:lastRenderedPageBreak/>
        <w:t>Vorwort</w:t>
      </w:r>
      <w:bookmarkEnd w:id="2"/>
    </w:p>
    <w:p w:rsidR="00791976" w:rsidRDefault="00791976" w:rsidP="00791976">
      <w:r>
        <w:t xml:space="preserve">Das Vorwort ist </w:t>
      </w:r>
      <w:r w:rsidR="006F6F81">
        <w:t>ein optionaler Bestandteil der vorwissenschaftlichen Arbeit. Hier ist es mögliche einen persönlichen Bezug zu beschreiben und Dankesworte unterzubringen.</w:t>
      </w:r>
    </w:p>
    <w:p w:rsidR="000B0821" w:rsidRDefault="00FC2846" w:rsidP="00791976">
      <w:r>
        <w:t xml:space="preserve">Im Vorwort darf ein „Ich“ vorkommen, wenn man von sich spricht. </w:t>
      </w:r>
    </w:p>
    <w:p w:rsidR="000B0821" w:rsidRDefault="000B0821" w:rsidP="00791976"/>
    <w:p w:rsidR="000B0821" w:rsidRDefault="000B0821" w:rsidP="00791976"/>
    <w:p w:rsidR="000B0821" w:rsidRPr="00FC2846" w:rsidRDefault="000B0821" w:rsidP="000B0821">
      <w:pPr>
        <w:rPr>
          <w:highlight w:val="yellow"/>
        </w:rPr>
      </w:pPr>
      <w:r w:rsidRPr="00FC2846">
        <w:rPr>
          <w:highlight w:val="yellow"/>
        </w:rPr>
        <w:t>Wichtige Hinweise / Tipps:</w:t>
      </w:r>
    </w:p>
    <w:p w:rsidR="000B0821" w:rsidRPr="00FC2846" w:rsidRDefault="000B0821" w:rsidP="000B0821">
      <w:pPr>
        <w:pStyle w:val="Listenabsatz"/>
        <w:rPr>
          <w:highlight w:val="yellow"/>
        </w:rPr>
      </w:pPr>
      <w:r w:rsidRPr="00FC2846">
        <w:rPr>
          <w:highlight w:val="yellow"/>
        </w:rPr>
        <w:t>Für den Text ist „Blocksatz“ eingestellt. Es ist daher notwendig die Silbentrennung zu aktivieren. Möchten Sie keine Silbentrennung verwenden bitte die Formatvorlage für den Standardtext auf „Linksbündig“ ändern um unschöne Leerräume zwischen den Wörtern zu vermeiden.</w:t>
      </w:r>
    </w:p>
    <w:p w:rsidR="000B0821" w:rsidRPr="00FC2846" w:rsidRDefault="000B0821" w:rsidP="000B0821">
      <w:pPr>
        <w:pStyle w:val="Listenabsatz"/>
        <w:rPr>
          <w:highlight w:val="yellow"/>
        </w:rPr>
      </w:pPr>
      <w:r w:rsidRPr="00FC2846">
        <w:rPr>
          <w:highlight w:val="yellow"/>
        </w:rPr>
        <w:t>Formatierungen (Einzüge, …) nur in den Formatvorlagen ändern</w:t>
      </w:r>
    </w:p>
    <w:p w:rsidR="00655532" w:rsidRPr="00FC2846" w:rsidRDefault="00655532" w:rsidP="000B0821">
      <w:pPr>
        <w:pStyle w:val="Listenabsatz"/>
        <w:rPr>
          <w:highlight w:val="yellow"/>
        </w:rPr>
      </w:pPr>
      <w:r w:rsidRPr="00FC2846">
        <w:rPr>
          <w:highlight w:val="yellow"/>
        </w:rPr>
        <w:t>Die Hinweise / Infotexte aus der Vorlage löschen.</w:t>
      </w:r>
    </w:p>
    <w:p w:rsidR="00655532" w:rsidRPr="00FC2846" w:rsidRDefault="00655532" w:rsidP="000B0821">
      <w:pPr>
        <w:pStyle w:val="Listenabsatz"/>
        <w:rPr>
          <w:highlight w:val="yellow"/>
        </w:rPr>
      </w:pPr>
      <w:r w:rsidRPr="00FC2846">
        <w:rPr>
          <w:highlight w:val="yellow"/>
        </w:rPr>
        <w:t>Die Formatvorlagen, die speziell für diese Vorlage erstellt wurden beginnen mit „VWA_“</w:t>
      </w:r>
    </w:p>
    <w:p w:rsidR="000B0821" w:rsidRPr="00791976" w:rsidRDefault="000B0821" w:rsidP="00791976"/>
    <w:p w:rsidR="00D46AF9" w:rsidRDefault="00D46AF9">
      <w:r>
        <w:br w:type="page"/>
      </w:r>
    </w:p>
    <w:bookmarkStart w:id="3" w:name="_Toc12481074" w:displacedByCustomXml="next"/>
    <w:sdt>
      <w:sdtPr>
        <w:rPr>
          <w:rFonts w:ascii="Cambria" w:eastAsiaTheme="minorHAnsi" w:hAnsi="Cambria" w:cstheme="minorBidi"/>
          <w:b w:val="0"/>
          <w:color w:val="auto"/>
          <w:sz w:val="24"/>
          <w:szCs w:val="22"/>
          <w:lang w:val="de-DE"/>
        </w:rPr>
        <w:id w:val="2005553723"/>
        <w:docPartObj>
          <w:docPartGallery w:val="Table of Contents"/>
          <w:docPartUnique/>
        </w:docPartObj>
      </w:sdtPr>
      <w:sdtEndPr>
        <w:rPr>
          <w:bCs/>
        </w:rPr>
      </w:sdtEndPr>
      <w:sdtContent>
        <w:p w:rsidR="0073137F" w:rsidRDefault="0073137F" w:rsidP="0065336D">
          <w:pPr>
            <w:pStyle w:val="VWA1ohneNummer"/>
          </w:pPr>
          <w:r>
            <w:rPr>
              <w:lang w:val="de-DE"/>
            </w:rPr>
            <w:t>Inhalt</w:t>
          </w:r>
          <w:r w:rsidR="008D3EB7">
            <w:rPr>
              <w:lang w:val="de-DE"/>
            </w:rPr>
            <w:t>sverzeichnis</w:t>
          </w:r>
          <w:bookmarkEnd w:id="3"/>
        </w:p>
        <w:p w:rsidR="008D3EB7" w:rsidRDefault="0073137F">
          <w:pPr>
            <w:pStyle w:val="Verzeichnis1"/>
            <w:rPr>
              <w:rFonts w:asciiTheme="minorHAnsi" w:eastAsiaTheme="minorEastAsia" w:hAnsiTheme="minorHAnsi"/>
              <w:sz w:val="22"/>
              <w:lang w:eastAsia="de-AT"/>
            </w:rPr>
          </w:pPr>
          <w:r>
            <w:fldChar w:fldCharType="begin"/>
          </w:r>
          <w:r>
            <w:instrText xml:space="preserve"> TOC \o "1-3" \h \z \u </w:instrText>
          </w:r>
          <w:r>
            <w:fldChar w:fldCharType="separate"/>
          </w:r>
          <w:hyperlink w:anchor="_Toc12481072" w:history="1">
            <w:r w:rsidR="008D3EB7" w:rsidRPr="00717045">
              <w:rPr>
                <w:rStyle w:val="Hyperlink"/>
              </w:rPr>
              <w:t>Abstract</w:t>
            </w:r>
            <w:r w:rsidR="008D3EB7">
              <w:rPr>
                <w:webHidden/>
              </w:rPr>
              <w:tab/>
            </w:r>
            <w:r w:rsidR="008D3EB7">
              <w:rPr>
                <w:webHidden/>
              </w:rPr>
              <w:fldChar w:fldCharType="begin"/>
            </w:r>
            <w:r w:rsidR="008D3EB7">
              <w:rPr>
                <w:webHidden/>
              </w:rPr>
              <w:instrText xml:space="preserve"> PAGEREF _Toc12481072 \h </w:instrText>
            </w:r>
            <w:r w:rsidR="008D3EB7">
              <w:rPr>
                <w:webHidden/>
              </w:rPr>
            </w:r>
            <w:r w:rsidR="008D3EB7">
              <w:rPr>
                <w:webHidden/>
              </w:rPr>
              <w:fldChar w:fldCharType="separate"/>
            </w:r>
            <w:r w:rsidR="003660B3">
              <w:rPr>
                <w:webHidden/>
              </w:rPr>
              <w:t>2</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73" w:history="1">
            <w:r w:rsidR="008D3EB7" w:rsidRPr="00717045">
              <w:rPr>
                <w:rStyle w:val="Hyperlink"/>
              </w:rPr>
              <w:t>Vorwort</w:t>
            </w:r>
            <w:r w:rsidR="009E658D">
              <w:rPr>
                <w:rStyle w:val="Hyperlink"/>
              </w:rPr>
              <w:t xml:space="preserve"> (optional)</w:t>
            </w:r>
            <w:r w:rsidR="008D3EB7">
              <w:rPr>
                <w:webHidden/>
              </w:rPr>
              <w:tab/>
            </w:r>
            <w:r w:rsidR="008D3EB7">
              <w:rPr>
                <w:webHidden/>
              </w:rPr>
              <w:fldChar w:fldCharType="begin"/>
            </w:r>
            <w:r w:rsidR="008D3EB7">
              <w:rPr>
                <w:webHidden/>
              </w:rPr>
              <w:instrText xml:space="preserve"> PAGEREF _Toc12481073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74" w:history="1">
            <w:r w:rsidR="008D3EB7" w:rsidRPr="00717045">
              <w:rPr>
                <w:rStyle w:val="Hyperlink"/>
                <w:lang w:val="de-DE"/>
              </w:rPr>
              <w:t>Inhaltsverzeichnis</w:t>
            </w:r>
            <w:r w:rsidR="008D3EB7">
              <w:rPr>
                <w:webHidden/>
              </w:rPr>
              <w:tab/>
            </w:r>
            <w:r w:rsidR="008D3EB7">
              <w:rPr>
                <w:webHidden/>
              </w:rPr>
              <w:fldChar w:fldCharType="begin"/>
            </w:r>
            <w:r w:rsidR="008D3EB7">
              <w:rPr>
                <w:webHidden/>
              </w:rPr>
              <w:instrText xml:space="preserve"> PAGEREF _Toc12481074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75" w:history="1">
            <w:r w:rsidR="008D3EB7" w:rsidRPr="00717045">
              <w:rPr>
                <w:rStyle w:val="Hyperlink"/>
              </w:rPr>
              <w:t>1</w:t>
            </w:r>
            <w:r w:rsidR="008D3EB7">
              <w:rPr>
                <w:rFonts w:asciiTheme="minorHAnsi" w:eastAsiaTheme="minorEastAsia" w:hAnsiTheme="minorHAnsi"/>
                <w:sz w:val="22"/>
                <w:lang w:eastAsia="de-AT"/>
              </w:rPr>
              <w:tab/>
            </w:r>
            <w:r w:rsidR="008D3EB7" w:rsidRPr="00717045">
              <w:rPr>
                <w:rStyle w:val="Hyperlink"/>
              </w:rPr>
              <w:t>Einleitung</w:t>
            </w:r>
            <w:r w:rsidR="008D3EB7">
              <w:rPr>
                <w:webHidden/>
              </w:rPr>
              <w:tab/>
            </w:r>
            <w:r w:rsidR="008D3EB7">
              <w:rPr>
                <w:webHidden/>
              </w:rPr>
              <w:fldChar w:fldCharType="begin"/>
            </w:r>
            <w:r w:rsidR="008D3EB7">
              <w:rPr>
                <w:webHidden/>
              </w:rPr>
              <w:instrText xml:space="preserve"> PAGEREF _Toc12481075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76" w:history="1">
            <w:r w:rsidR="008D3EB7" w:rsidRPr="00717045">
              <w:rPr>
                <w:rStyle w:val="Hyperlink"/>
              </w:rPr>
              <w:t>2</w:t>
            </w:r>
            <w:r w:rsidR="008D3EB7">
              <w:rPr>
                <w:rFonts w:asciiTheme="minorHAnsi" w:eastAsiaTheme="minorEastAsia" w:hAnsiTheme="minorHAnsi"/>
                <w:sz w:val="22"/>
                <w:lang w:eastAsia="de-AT"/>
              </w:rPr>
              <w:tab/>
            </w:r>
            <w:r w:rsidR="008D3EB7" w:rsidRPr="00717045">
              <w:rPr>
                <w:rStyle w:val="Hyperlink"/>
              </w:rPr>
              <w:t>Hauptteil (Kapitelüberschriften immer benennen)</w:t>
            </w:r>
            <w:r w:rsidR="008D3EB7">
              <w:rPr>
                <w:webHidden/>
              </w:rPr>
              <w:tab/>
            </w:r>
            <w:r w:rsidR="008D3EB7">
              <w:rPr>
                <w:webHidden/>
              </w:rPr>
              <w:fldChar w:fldCharType="begin"/>
            </w:r>
            <w:r w:rsidR="008D3EB7">
              <w:rPr>
                <w:webHidden/>
              </w:rPr>
              <w:instrText xml:space="preserve"> PAGEREF _Toc12481076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2"/>
            <w:rPr>
              <w:rFonts w:asciiTheme="minorHAnsi" w:eastAsiaTheme="minorEastAsia" w:hAnsiTheme="minorHAnsi"/>
              <w:noProof/>
              <w:sz w:val="22"/>
              <w:lang w:eastAsia="de-AT"/>
            </w:rPr>
          </w:pPr>
          <w:hyperlink w:anchor="_Toc12481077" w:history="1">
            <w:r w:rsidR="008D3EB7" w:rsidRPr="00717045">
              <w:rPr>
                <w:rStyle w:val="Hyperlink"/>
                <w:noProof/>
              </w:rPr>
              <w:t>2.1</w:t>
            </w:r>
            <w:r w:rsidR="008D3EB7">
              <w:rPr>
                <w:rFonts w:asciiTheme="minorHAnsi" w:eastAsiaTheme="minorEastAsia" w:hAnsiTheme="minorHAnsi"/>
                <w:noProof/>
                <w:sz w:val="22"/>
                <w:lang w:eastAsia="de-AT"/>
              </w:rPr>
              <w:tab/>
            </w:r>
            <w:r w:rsidR="008D3EB7" w:rsidRPr="00717045">
              <w:rPr>
                <w:rStyle w:val="Hyperlink"/>
                <w:noProof/>
              </w:rPr>
              <w:t>Unterkapitel</w:t>
            </w:r>
            <w:r w:rsidR="008D3EB7">
              <w:rPr>
                <w:noProof/>
                <w:webHidden/>
              </w:rPr>
              <w:tab/>
            </w:r>
            <w:r w:rsidR="008D3EB7">
              <w:rPr>
                <w:noProof/>
                <w:webHidden/>
              </w:rPr>
              <w:fldChar w:fldCharType="begin"/>
            </w:r>
            <w:r w:rsidR="008D3EB7">
              <w:rPr>
                <w:noProof/>
                <w:webHidden/>
              </w:rPr>
              <w:instrText xml:space="preserve"> PAGEREF _Toc12481077 \h </w:instrText>
            </w:r>
            <w:r w:rsidR="008D3EB7">
              <w:rPr>
                <w:noProof/>
                <w:webHidden/>
              </w:rPr>
            </w:r>
            <w:r w:rsidR="008D3EB7">
              <w:rPr>
                <w:noProof/>
                <w:webHidden/>
              </w:rPr>
              <w:fldChar w:fldCharType="separate"/>
            </w:r>
            <w:r w:rsidR="003660B3">
              <w:rPr>
                <w:noProof/>
                <w:webHidden/>
              </w:rPr>
              <w:t>3</w:t>
            </w:r>
            <w:r w:rsidR="008D3EB7">
              <w:rPr>
                <w:noProof/>
                <w:webHidden/>
              </w:rPr>
              <w:fldChar w:fldCharType="end"/>
            </w:r>
          </w:hyperlink>
        </w:p>
        <w:p w:rsidR="008D3EB7" w:rsidRDefault="001C371C">
          <w:pPr>
            <w:pStyle w:val="Verzeichnis2"/>
            <w:rPr>
              <w:rFonts w:asciiTheme="minorHAnsi" w:eastAsiaTheme="minorEastAsia" w:hAnsiTheme="minorHAnsi"/>
              <w:noProof/>
              <w:sz w:val="22"/>
              <w:lang w:eastAsia="de-AT"/>
            </w:rPr>
          </w:pPr>
          <w:hyperlink w:anchor="_Toc12481078" w:history="1">
            <w:r w:rsidR="008D3EB7" w:rsidRPr="00717045">
              <w:rPr>
                <w:rStyle w:val="Hyperlink"/>
                <w:noProof/>
              </w:rPr>
              <w:t>2.2</w:t>
            </w:r>
            <w:r w:rsidR="008D3EB7">
              <w:rPr>
                <w:rFonts w:asciiTheme="minorHAnsi" w:eastAsiaTheme="minorEastAsia" w:hAnsiTheme="minorHAnsi"/>
                <w:noProof/>
                <w:sz w:val="22"/>
                <w:lang w:eastAsia="de-AT"/>
              </w:rPr>
              <w:tab/>
            </w:r>
            <w:r w:rsidR="008D3EB7" w:rsidRPr="00717045">
              <w:rPr>
                <w:rStyle w:val="Hyperlink"/>
                <w:noProof/>
              </w:rPr>
              <w:t>Unterkapitel</w:t>
            </w:r>
            <w:r w:rsidR="008D3EB7">
              <w:rPr>
                <w:noProof/>
                <w:webHidden/>
              </w:rPr>
              <w:tab/>
            </w:r>
            <w:r w:rsidR="008D3EB7">
              <w:rPr>
                <w:noProof/>
                <w:webHidden/>
              </w:rPr>
              <w:fldChar w:fldCharType="begin"/>
            </w:r>
            <w:r w:rsidR="008D3EB7">
              <w:rPr>
                <w:noProof/>
                <w:webHidden/>
              </w:rPr>
              <w:instrText xml:space="preserve"> PAGEREF _Toc12481078 \h </w:instrText>
            </w:r>
            <w:r w:rsidR="008D3EB7">
              <w:rPr>
                <w:noProof/>
                <w:webHidden/>
              </w:rPr>
            </w:r>
            <w:r w:rsidR="008D3EB7">
              <w:rPr>
                <w:noProof/>
                <w:webHidden/>
              </w:rPr>
              <w:fldChar w:fldCharType="separate"/>
            </w:r>
            <w:r w:rsidR="003660B3">
              <w:rPr>
                <w:noProof/>
                <w:webHidden/>
              </w:rPr>
              <w:t>3</w:t>
            </w:r>
            <w:r w:rsidR="008D3EB7">
              <w:rPr>
                <w:noProof/>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79" w:history="1">
            <w:r w:rsidR="008D3EB7" w:rsidRPr="00717045">
              <w:rPr>
                <w:rStyle w:val="Hyperlink"/>
              </w:rPr>
              <w:t>3</w:t>
            </w:r>
            <w:r w:rsidR="008D3EB7">
              <w:rPr>
                <w:rFonts w:asciiTheme="minorHAnsi" w:eastAsiaTheme="minorEastAsia" w:hAnsiTheme="minorHAnsi"/>
                <w:sz w:val="22"/>
                <w:lang w:eastAsia="de-AT"/>
              </w:rPr>
              <w:tab/>
            </w:r>
            <w:r w:rsidR="008D3EB7" w:rsidRPr="00717045">
              <w:rPr>
                <w:rStyle w:val="Hyperlink"/>
              </w:rPr>
              <w:t>Weite</w:t>
            </w:r>
            <w:r w:rsidR="009E658D">
              <w:rPr>
                <w:rStyle w:val="Hyperlink"/>
              </w:rPr>
              <w:t>re</w:t>
            </w:r>
            <w:r w:rsidR="008D3EB7" w:rsidRPr="00717045">
              <w:rPr>
                <w:rStyle w:val="Hyperlink"/>
              </w:rPr>
              <w:t>s Kapitel</w:t>
            </w:r>
            <w:r w:rsidR="008D3EB7">
              <w:rPr>
                <w:webHidden/>
              </w:rPr>
              <w:tab/>
            </w:r>
            <w:r w:rsidR="008D3EB7">
              <w:rPr>
                <w:webHidden/>
              </w:rPr>
              <w:fldChar w:fldCharType="begin"/>
            </w:r>
            <w:r w:rsidR="008D3EB7">
              <w:rPr>
                <w:webHidden/>
              </w:rPr>
              <w:instrText xml:space="preserve"> PAGEREF _Toc12481079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2"/>
            <w:rPr>
              <w:rFonts w:asciiTheme="minorHAnsi" w:eastAsiaTheme="minorEastAsia" w:hAnsiTheme="minorHAnsi"/>
              <w:noProof/>
              <w:sz w:val="22"/>
              <w:lang w:eastAsia="de-AT"/>
            </w:rPr>
          </w:pPr>
          <w:hyperlink w:anchor="_Toc12481080" w:history="1">
            <w:r w:rsidR="008D3EB7" w:rsidRPr="00717045">
              <w:rPr>
                <w:rStyle w:val="Hyperlink"/>
                <w:noProof/>
              </w:rPr>
              <w:t>3.1</w:t>
            </w:r>
            <w:r w:rsidR="008D3EB7">
              <w:rPr>
                <w:rFonts w:asciiTheme="minorHAnsi" w:eastAsiaTheme="minorEastAsia" w:hAnsiTheme="minorHAnsi"/>
                <w:noProof/>
                <w:sz w:val="22"/>
                <w:lang w:eastAsia="de-AT"/>
              </w:rPr>
              <w:tab/>
            </w:r>
            <w:r w:rsidR="008D3EB7" w:rsidRPr="00717045">
              <w:rPr>
                <w:rStyle w:val="Hyperlink"/>
                <w:noProof/>
              </w:rPr>
              <w:t>Unterkapitel</w:t>
            </w:r>
            <w:r w:rsidR="008D3EB7">
              <w:rPr>
                <w:noProof/>
                <w:webHidden/>
              </w:rPr>
              <w:tab/>
            </w:r>
            <w:r w:rsidR="008D3EB7">
              <w:rPr>
                <w:noProof/>
                <w:webHidden/>
              </w:rPr>
              <w:fldChar w:fldCharType="begin"/>
            </w:r>
            <w:r w:rsidR="008D3EB7">
              <w:rPr>
                <w:noProof/>
                <w:webHidden/>
              </w:rPr>
              <w:instrText xml:space="preserve"> PAGEREF _Toc12481080 \h </w:instrText>
            </w:r>
            <w:r w:rsidR="008D3EB7">
              <w:rPr>
                <w:noProof/>
                <w:webHidden/>
              </w:rPr>
            </w:r>
            <w:r w:rsidR="008D3EB7">
              <w:rPr>
                <w:noProof/>
                <w:webHidden/>
              </w:rPr>
              <w:fldChar w:fldCharType="separate"/>
            </w:r>
            <w:r w:rsidR="003660B3">
              <w:rPr>
                <w:noProof/>
                <w:webHidden/>
              </w:rPr>
              <w:t>3</w:t>
            </w:r>
            <w:r w:rsidR="008D3EB7">
              <w:rPr>
                <w:noProof/>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81" w:history="1">
            <w:r w:rsidR="008D3EB7" w:rsidRPr="00717045">
              <w:rPr>
                <w:rStyle w:val="Hyperlink"/>
              </w:rPr>
              <w:t>4</w:t>
            </w:r>
            <w:r w:rsidR="008D3EB7">
              <w:rPr>
                <w:rFonts w:asciiTheme="minorHAnsi" w:eastAsiaTheme="minorEastAsia" w:hAnsiTheme="minorHAnsi"/>
                <w:sz w:val="22"/>
                <w:lang w:eastAsia="de-AT"/>
              </w:rPr>
              <w:tab/>
            </w:r>
            <w:r w:rsidR="008D3EB7" w:rsidRPr="00717045">
              <w:rPr>
                <w:rStyle w:val="Hyperlink"/>
              </w:rPr>
              <w:t>Fazit (Schlusskapitel)</w:t>
            </w:r>
            <w:r w:rsidR="008D3EB7">
              <w:rPr>
                <w:webHidden/>
              </w:rPr>
              <w:tab/>
            </w:r>
            <w:r w:rsidR="008D3EB7">
              <w:rPr>
                <w:webHidden/>
              </w:rPr>
              <w:fldChar w:fldCharType="begin"/>
            </w:r>
            <w:r w:rsidR="008D3EB7">
              <w:rPr>
                <w:webHidden/>
              </w:rPr>
              <w:instrText xml:space="preserve"> PAGEREF _Toc12481081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82" w:history="1">
            <w:r w:rsidR="008D3EB7" w:rsidRPr="00717045">
              <w:rPr>
                <w:rStyle w:val="Hyperlink"/>
              </w:rPr>
              <w:t>5</w:t>
            </w:r>
            <w:r w:rsidR="008D3EB7">
              <w:rPr>
                <w:rFonts w:asciiTheme="minorHAnsi" w:eastAsiaTheme="minorEastAsia" w:hAnsiTheme="minorHAnsi"/>
                <w:sz w:val="22"/>
                <w:lang w:eastAsia="de-AT"/>
              </w:rPr>
              <w:tab/>
            </w:r>
            <w:r w:rsidR="008D3EB7" w:rsidRPr="00717045">
              <w:rPr>
                <w:rStyle w:val="Hyperlink"/>
              </w:rPr>
              <w:t>Literaturverzeichnis</w:t>
            </w:r>
            <w:r w:rsidR="008D3EB7">
              <w:rPr>
                <w:webHidden/>
              </w:rPr>
              <w:tab/>
            </w:r>
            <w:r w:rsidR="008D3EB7">
              <w:rPr>
                <w:webHidden/>
              </w:rPr>
              <w:fldChar w:fldCharType="begin"/>
            </w:r>
            <w:r w:rsidR="008D3EB7">
              <w:rPr>
                <w:webHidden/>
              </w:rPr>
              <w:instrText xml:space="preserve"> PAGEREF _Toc12481082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83" w:history="1">
            <w:r w:rsidR="008D3EB7" w:rsidRPr="00717045">
              <w:rPr>
                <w:rStyle w:val="Hyperlink"/>
              </w:rPr>
              <w:t>6</w:t>
            </w:r>
            <w:r w:rsidR="008D3EB7">
              <w:rPr>
                <w:rFonts w:asciiTheme="minorHAnsi" w:eastAsiaTheme="minorEastAsia" w:hAnsiTheme="minorHAnsi"/>
                <w:sz w:val="22"/>
                <w:lang w:eastAsia="de-AT"/>
              </w:rPr>
              <w:tab/>
            </w:r>
            <w:r w:rsidR="008D3EB7" w:rsidRPr="00717045">
              <w:rPr>
                <w:rStyle w:val="Hyperlink"/>
              </w:rPr>
              <w:t>Abbildungsnachweis</w:t>
            </w:r>
            <w:r w:rsidR="008D3EB7">
              <w:rPr>
                <w:webHidden/>
              </w:rPr>
              <w:tab/>
            </w:r>
            <w:r w:rsidR="008D3EB7">
              <w:rPr>
                <w:webHidden/>
              </w:rPr>
              <w:fldChar w:fldCharType="begin"/>
            </w:r>
            <w:r w:rsidR="008D3EB7">
              <w:rPr>
                <w:webHidden/>
              </w:rPr>
              <w:instrText xml:space="preserve"> PAGEREF _Toc12481083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84" w:history="1">
            <w:r w:rsidR="008D3EB7" w:rsidRPr="00717045">
              <w:rPr>
                <w:rStyle w:val="Hyperlink"/>
              </w:rPr>
              <w:t>Anhang</w:t>
            </w:r>
            <w:r w:rsidR="008D3EB7">
              <w:rPr>
                <w:webHidden/>
              </w:rPr>
              <w:tab/>
            </w:r>
            <w:r w:rsidR="008D3EB7">
              <w:rPr>
                <w:webHidden/>
              </w:rPr>
              <w:fldChar w:fldCharType="begin"/>
            </w:r>
            <w:r w:rsidR="008D3EB7">
              <w:rPr>
                <w:webHidden/>
              </w:rPr>
              <w:instrText xml:space="preserve"> PAGEREF _Toc12481084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1C371C">
          <w:pPr>
            <w:pStyle w:val="Verzeichnis1"/>
            <w:rPr>
              <w:rFonts w:asciiTheme="minorHAnsi" w:eastAsiaTheme="minorEastAsia" w:hAnsiTheme="minorHAnsi"/>
              <w:sz w:val="22"/>
              <w:lang w:eastAsia="de-AT"/>
            </w:rPr>
          </w:pPr>
          <w:hyperlink w:anchor="_Toc12481085" w:history="1">
            <w:r w:rsidR="008D3EB7" w:rsidRPr="00717045">
              <w:rPr>
                <w:rStyle w:val="Hyperlink"/>
              </w:rPr>
              <w:t>Selbstständigkeitserklärung</w:t>
            </w:r>
            <w:r w:rsidR="008D3EB7">
              <w:rPr>
                <w:webHidden/>
              </w:rPr>
              <w:tab/>
            </w:r>
            <w:r w:rsidR="008D3EB7">
              <w:rPr>
                <w:webHidden/>
              </w:rPr>
              <w:fldChar w:fldCharType="begin"/>
            </w:r>
            <w:r w:rsidR="008D3EB7">
              <w:rPr>
                <w:webHidden/>
              </w:rPr>
              <w:instrText xml:space="preserve"> PAGEREF _Toc12481085 \h </w:instrText>
            </w:r>
            <w:r w:rsidR="008D3EB7">
              <w:rPr>
                <w:webHidden/>
              </w:rPr>
            </w:r>
            <w:r w:rsidR="008D3EB7">
              <w:rPr>
                <w:webHidden/>
              </w:rPr>
              <w:fldChar w:fldCharType="separate"/>
            </w:r>
            <w:r w:rsidR="003660B3">
              <w:rPr>
                <w:webHidden/>
              </w:rPr>
              <w:t>3</w:t>
            </w:r>
            <w:r w:rsidR="008D3EB7">
              <w:rPr>
                <w:webHidden/>
              </w:rPr>
              <w:fldChar w:fldCharType="end"/>
            </w:r>
          </w:hyperlink>
        </w:p>
        <w:p w:rsidR="0073137F" w:rsidRDefault="0073137F">
          <w:r>
            <w:rPr>
              <w:b/>
              <w:bCs/>
              <w:lang w:val="de-DE"/>
            </w:rPr>
            <w:fldChar w:fldCharType="end"/>
          </w:r>
        </w:p>
      </w:sdtContent>
    </w:sdt>
    <w:p w:rsidR="0073137F" w:rsidRDefault="0073137F"/>
    <w:p w:rsidR="0073137F" w:rsidRDefault="0073137F"/>
    <w:p w:rsidR="00D46AF9" w:rsidRDefault="00D46AF9">
      <w:r>
        <w:br w:type="page"/>
      </w:r>
    </w:p>
    <w:p w:rsidR="00D46AF9" w:rsidRDefault="00B22659" w:rsidP="0065336D">
      <w:pPr>
        <w:pStyle w:val="berschrift1"/>
      </w:pPr>
      <w:bookmarkStart w:id="4" w:name="_Toc12481075"/>
      <w:r>
        <w:lastRenderedPageBreak/>
        <w:t>Einleitung</w:t>
      </w:r>
      <w:bookmarkEnd w:id="4"/>
    </w:p>
    <w:p w:rsidR="0073137F" w:rsidRDefault="00A46A9C">
      <w:r>
        <w:t xml:space="preserve">Eine Zusammenfassung </w:t>
      </w:r>
      <w:r w:rsidR="0077286A">
        <w:t>zur Einleitung findet man auf der AHS-VWA-Seite.</w:t>
      </w:r>
    </w:p>
    <w:p w:rsidR="00B22659" w:rsidRDefault="00B22659" w:rsidP="0082381A"/>
    <w:p w:rsidR="00B22659" w:rsidRDefault="00B22659"/>
    <w:p w:rsidR="00B22659" w:rsidRDefault="00B22659">
      <w:pPr>
        <w:spacing w:after="160" w:line="259" w:lineRule="auto"/>
        <w:jc w:val="left"/>
      </w:pPr>
      <w:r>
        <w:br w:type="page"/>
      </w:r>
    </w:p>
    <w:p w:rsidR="00B22659" w:rsidRDefault="000B0821" w:rsidP="00B22659">
      <w:pPr>
        <w:pStyle w:val="berschrift1"/>
      </w:pPr>
      <w:bookmarkStart w:id="5" w:name="_Toc12481076"/>
      <w:r>
        <w:lastRenderedPageBreak/>
        <w:t xml:space="preserve">Hauptteil (Kapitelüberschriften immer </w:t>
      </w:r>
      <w:r w:rsidR="00B22659">
        <w:t>benennen)</w:t>
      </w:r>
      <w:bookmarkEnd w:id="5"/>
    </w:p>
    <w:p w:rsidR="00D46AF9" w:rsidRDefault="00B22659" w:rsidP="00B22659">
      <w:pPr>
        <w:pStyle w:val="berschrift2"/>
      </w:pPr>
      <w:bookmarkStart w:id="6" w:name="_Toc12481077"/>
      <w:r>
        <w:t>Unterkapitel</w:t>
      </w:r>
      <w:bookmarkEnd w:id="6"/>
      <w:r>
        <w:t xml:space="preserve"> </w:t>
      </w:r>
    </w:p>
    <w:p w:rsidR="00B22659" w:rsidRDefault="00B22659"/>
    <w:p w:rsidR="00B22659" w:rsidRDefault="00B22659" w:rsidP="0082381A"/>
    <w:p w:rsidR="00B22659" w:rsidRDefault="00B22659"/>
    <w:p w:rsidR="00B22659" w:rsidRDefault="00B22659" w:rsidP="00B22659">
      <w:pPr>
        <w:pStyle w:val="berschrift2"/>
      </w:pPr>
      <w:bookmarkStart w:id="7" w:name="_Toc12481078"/>
      <w:r>
        <w:t>Unterkapitel</w:t>
      </w:r>
      <w:bookmarkEnd w:id="7"/>
      <w:r>
        <w:t xml:space="preserve"> </w:t>
      </w:r>
    </w:p>
    <w:p w:rsidR="00B22659" w:rsidRDefault="00B22659" w:rsidP="0065336D"/>
    <w:p w:rsidR="00B22659" w:rsidRDefault="00B22659"/>
    <w:p w:rsidR="00B22659" w:rsidRDefault="00B22659"/>
    <w:p w:rsidR="00B22659" w:rsidRDefault="00B22659" w:rsidP="00B22659">
      <w:pPr>
        <w:pStyle w:val="berschrift1"/>
      </w:pPr>
      <w:bookmarkStart w:id="8" w:name="_Toc12481079"/>
      <w:r>
        <w:t>Weite</w:t>
      </w:r>
      <w:r w:rsidR="00A91DA2">
        <w:t>re</w:t>
      </w:r>
      <w:r>
        <w:t>s Kapitel</w:t>
      </w:r>
      <w:bookmarkEnd w:id="8"/>
    </w:p>
    <w:p w:rsidR="00B22659" w:rsidRDefault="00B22659" w:rsidP="00B22659">
      <w:pPr>
        <w:pStyle w:val="berschrift2"/>
      </w:pPr>
      <w:bookmarkStart w:id="9" w:name="_Toc12481080"/>
      <w:r>
        <w:t>Unterkapitel</w:t>
      </w:r>
      <w:bookmarkEnd w:id="9"/>
    </w:p>
    <w:p w:rsidR="00B22659" w:rsidRDefault="00B22659" w:rsidP="00B22659"/>
    <w:p w:rsidR="00B22659" w:rsidRDefault="00B22659" w:rsidP="00B22659"/>
    <w:p w:rsidR="00B22659" w:rsidRDefault="00B22659">
      <w:pPr>
        <w:spacing w:after="160" w:line="259" w:lineRule="auto"/>
        <w:jc w:val="left"/>
      </w:pPr>
      <w:r>
        <w:br w:type="page"/>
      </w:r>
    </w:p>
    <w:p w:rsidR="00B22659" w:rsidRDefault="00B22659" w:rsidP="00B22659">
      <w:pPr>
        <w:pStyle w:val="berschrift1"/>
      </w:pPr>
      <w:bookmarkStart w:id="10" w:name="_Toc12481081"/>
      <w:r>
        <w:lastRenderedPageBreak/>
        <w:t>Fazit (Schlusskapitel)</w:t>
      </w:r>
      <w:bookmarkEnd w:id="10"/>
    </w:p>
    <w:p w:rsidR="00B22659" w:rsidRDefault="0077286A" w:rsidP="00B22659">
      <w:r>
        <w:t>Das Schlusskapitel sollte nicht länger als eine Seite sein</w:t>
      </w:r>
      <w:r w:rsidR="00FC2846">
        <w:t>.</w:t>
      </w:r>
      <w:r w:rsidR="009E658D">
        <w:t xml:space="preserve"> </w:t>
      </w:r>
      <w:r w:rsidR="00FC2846">
        <w:t xml:space="preserve">Es enthält </w:t>
      </w:r>
      <w:r>
        <w:t>eine Zusammenfassung der Arbeit.</w:t>
      </w:r>
    </w:p>
    <w:p w:rsidR="00B22659" w:rsidRDefault="0077286A" w:rsidP="00B22659">
      <w:r>
        <w:t>Da es sich um eine Zusammenfassung der verarbeiteten Informationen handelt werden im Schlusskapitel im Normalfall keine neuen Quellen zitiert.</w:t>
      </w:r>
    </w:p>
    <w:p w:rsidR="00B30510" w:rsidRPr="00B22659" w:rsidRDefault="00B30510" w:rsidP="00B30510">
      <w:pPr>
        <w:pStyle w:val="berschrift1"/>
        <w:numPr>
          <w:ilvl w:val="0"/>
          <w:numId w:val="0"/>
        </w:numPr>
        <w:ind w:left="432"/>
      </w:pPr>
      <w:r>
        <w:t>(ab hier zählt nichts mehr zu den gesamten Zeichen -&gt;)</w:t>
      </w:r>
    </w:p>
    <w:p w:rsidR="00B22659" w:rsidRDefault="00B22659" w:rsidP="00B22659"/>
    <w:p w:rsidR="00B22659" w:rsidRDefault="00B22659">
      <w:pPr>
        <w:spacing w:after="160" w:line="259" w:lineRule="auto"/>
        <w:jc w:val="left"/>
      </w:pPr>
      <w:r>
        <w:br w:type="page"/>
      </w:r>
    </w:p>
    <w:p w:rsidR="00B30510" w:rsidRDefault="00B22659" w:rsidP="00B30510">
      <w:pPr>
        <w:pStyle w:val="berschrift1"/>
      </w:pPr>
      <w:bookmarkStart w:id="11" w:name="_Toc12481082"/>
      <w:r>
        <w:lastRenderedPageBreak/>
        <w:t>Literaturverzeichnis</w:t>
      </w:r>
      <w:bookmarkEnd w:id="11"/>
      <w:r w:rsidR="00B30510">
        <w:t xml:space="preserve"> </w:t>
      </w:r>
    </w:p>
    <w:p w:rsidR="00B22659" w:rsidRDefault="00B22659">
      <w:pPr>
        <w:spacing w:after="160" w:line="259" w:lineRule="auto"/>
        <w:jc w:val="left"/>
      </w:pPr>
      <w:r>
        <w:t>Alphabetische Aufli</w:t>
      </w:r>
      <w:r w:rsidR="0077286A">
        <w:t>stung (Nachname der Autoren) aller verwendeten Quellen (vollständige bibliographische Angabe ohne die Seitenzahlen).</w:t>
      </w:r>
    </w:p>
    <w:p w:rsidR="00B22659" w:rsidRDefault="00B22659">
      <w:pPr>
        <w:spacing w:after="160" w:line="259" w:lineRule="auto"/>
        <w:jc w:val="left"/>
      </w:pPr>
    </w:p>
    <w:p w:rsidR="00B22659" w:rsidRDefault="00B22659">
      <w:pPr>
        <w:spacing w:after="160" w:line="259" w:lineRule="auto"/>
        <w:jc w:val="left"/>
      </w:pPr>
    </w:p>
    <w:p w:rsidR="00B22659" w:rsidRDefault="00B22659">
      <w:pPr>
        <w:spacing w:after="160" w:line="259" w:lineRule="auto"/>
        <w:jc w:val="left"/>
      </w:pPr>
    </w:p>
    <w:p w:rsidR="00B22659" w:rsidRDefault="00B22659">
      <w:pPr>
        <w:spacing w:after="160" w:line="259" w:lineRule="auto"/>
        <w:jc w:val="left"/>
      </w:pPr>
      <w:r>
        <w:br w:type="page"/>
      </w:r>
    </w:p>
    <w:p w:rsidR="00B22659" w:rsidRDefault="00B22659" w:rsidP="00B22659">
      <w:pPr>
        <w:pStyle w:val="berschrift1"/>
      </w:pPr>
      <w:bookmarkStart w:id="12" w:name="_Toc12481083"/>
      <w:r>
        <w:lastRenderedPageBreak/>
        <w:t>Abbildungs</w:t>
      </w:r>
      <w:r w:rsidR="008534F0">
        <w:t>nachweis</w:t>
      </w:r>
      <w:bookmarkEnd w:id="12"/>
    </w:p>
    <w:p w:rsidR="008534F0" w:rsidRDefault="008534F0" w:rsidP="008534F0">
      <w:r>
        <w:t>Werden die Quellenangaben für Fotos / Grafiken / Zeichnungen und sonstiges Bildmaterial nicht direkt beim Bildmaterial angegeben, können die Quellen im Abbildungsnachweis gesammelt werden.</w:t>
      </w:r>
    </w:p>
    <w:p w:rsidR="008534F0" w:rsidRDefault="008534F0" w:rsidP="008534F0">
      <w:r>
        <w:t>Der Abbildungsnachweis ist optional und nur notwendig</w:t>
      </w:r>
      <w:r w:rsidR="00F279C3">
        <w:t xml:space="preserve">, wenn die Quelle nicht bei der Abbildung </w:t>
      </w:r>
      <w:r w:rsidR="00C646D4">
        <w:t>als Fußnote angegeben ist.</w:t>
      </w:r>
    </w:p>
    <w:p w:rsidR="008534F0" w:rsidRDefault="008534F0" w:rsidP="00C646D4">
      <w:r>
        <w:t>Im</w:t>
      </w:r>
      <w:r w:rsidR="004F3039">
        <w:t xml:space="preserve"> Abbildungs</w:t>
      </w:r>
      <w:r>
        <w:t>nachweis</w:t>
      </w:r>
      <w:r w:rsidR="004F3039">
        <w:t xml:space="preserve"> </w:t>
      </w:r>
      <w:r>
        <w:t>können die Quellenangaben für die Abbildungen gesammelt werden.</w:t>
      </w:r>
      <w:r w:rsidR="00C646D4">
        <w:t xml:space="preserve"> </w:t>
      </w:r>
    </w:p>
    <w:p w:rsidR="004F3039" w:rsidRDefault="004F3039" w:rsidP="004F3039"/>
    <w:p w:rsidR="004F3039" w:rsidRPr="004F3039" w:rsidRDefault="004F3039" w:rsidP="004F3039"/>
    <w:p w:rsidR="00772CA7" w:rsidRDefault="00772CA7">
      <w:pPr>
        <w:spacing w:after="160" w:line="259" w:lineRule="auto"/>
        <w:jc w:val="left"/>
      </w:pPr>
      <w:r>
        <w:br w:type="page"/>
      </w:r>
    </w:p>
    <w:p w:rsidR="00772CA7" w:rsidRDefault="00772CA7" w:rsidP="00772CA7">
      <w:pPr>
        <w:pStyle w:val="VWA1ohneNummer"/>
      </w:pPr>
      <w:bookmarkStart w:id="13" w:name="_Toc12481084"/>
      <w:r>
        <w:lastRenderedPageBreak/>
        <w:t>Anhang</w:t>
      </w:r>
      <w:bookmarkEnd w:id="13"/>
    </w:p>
    <w:p w:rsidR="00772CA7" w:rsidRDefault="00FC2846" w:rsidP="0073137F">
      <w:r>
        <w:t>Optional</w:t>
      </w:r>
    </w:p>
    <w:p w:rsidR="00FC2846" w:rsidRDefault="00FC2846" w:rsidP="00FC2846">
      <w:pPr>
        <w:pStyle w:val="Listenabsatz"/>
        <w:numPr>
          <w:ilvl w:val="0"/>
          <w:numId w:val="6"/>
        </w:numPr>
      </w:pPr>
      <w:r>
        <w:t>Transkript von Interviews</w:t>
      </w:r>
    </w:p>
    <w:p w:rsidR="00FC2846" w:rsidRDefault="00FC2846" w:rsidP="00FC2846">
      <w:pPr>
        <w:pStyle w:val="Listenabsatz"/>
        <w:numPr>
          <w:ilvl w:val="0"/>
          <w:numId w:val="6"/>
        </w:numPr>
      </w:pPr>
      <w:r>
        <w:t>Fragebogen</w:t>
      </w:r>
    </w:p>
    <w:p w:rsidR="00FC2846" w:rsidRDefault="00FC2846" w:rsidP="00FC2846">
      <w:pPr>
        <w:pStyle w:val="Listenabsatz"/>
        <w:numPr>
          <w:ilvl w:val="0"/>
          <w:numId w:val="6"/>
        </w:numPr>
      </w:pPr>
      <w:r>
        <w:t>Datenlisten / Ergebnisse</w:t>
      </w:r>
    </w:p>
    <w:p w:rsidR="00FC2846" w:rsidRDefault="00FC2846" w:rsidP="00FC2846">
      <w:pPr>
        <w:pStyle w:val="Listenabsatz"/>
        <w:numPr>
          <w:ilvl w:val="0"/>
          <w:numId w:val="6"/>
        </w:numPr>
      </w:pPr>
      <w:r>
        <w:t>Experimentieranleitungen</w:t>
      </w:r>
    </w:p>
    <w:p w:rsidR="00FC2846" w:rsidRDefault="00FC2846" w:rsidP="00FC2846">
      <w:pPr>
        <w:pStyle w:val="Listenabsatz"/>
        <w:numPr>
          <w:ilvl w:val="0"/>
          <w:numId w:val="6"/>
        </w:numPr>
      </w:pPr>
      <w:r>
        <w:t>usw.</w:t>
      </w:r>
    </w:p>
    <w:p w:rsidR="00FC2846" w:rsidRDefault="00FC2846" w:rsidP="00FC2846">
      <w:pPr>
        <w:ind w:left="360"/>
      </w:pPr>
    </w:p>
    <w:p w:rsidR="00772CA7" w:rsidRDefault="00772CA7">
      <w:pPr>
        <w:spacing w:after="160" w:line="259" w:lineRule="auto"/>
        <w:jc w:val="left"/>
      </w:pPr>
      <w:r>
        <w:br w:type="page"/>
      </w:r>
    </w:p>
    <w:p w:rsidR="00772CA7" w:rsidRDefault="00772CA7" w:rsidP="00772CA7">
      <w:pPr>
        <w:pStyle w:val="VWA1ohneNummer"/>
      </w:pPr>
      <w:bookmarkStart w:id="14" w:name="_Toc12481085"/>
      <w:r>
        <w:lastRenderedPageBreak/>
        <w:t>Selbstständigkeitserklärung</w:t>
      </w:r>
      <w:bookmarkEnd w:id="14"/>
      <w:r>
        <w:t xml:space="preserve"> </w:t>
      </w:r>
    </w:p>
    <w:p w:rsidR="00772CA7" w:rsidRDefault="00772CA7" w:rsidP="00772CA7"/>
    <w:p w:rsidR="00772CA7" w:rsidRDefault="00772CA7" w:rsidP="00772CA7"/>
    <w:p w:rsidR="00772CA7" w:rsidRDefault="00772CA7" w:rsidP="00772CA7">
      <w:r>
        <w:t xml:space="preserve">Name: </w:t>
      </w:r>
    </w:p>
    <w:p w:rsidR="00772CA7" w:rsidRDefault="00772CA7" w:rsidP="00772CA7"/>
    <w:p w:rsidR="00772CA7" w:rsidRDefault="00772CA7" w:rsidP="00772CA7">
      <w:r>
        <w:t>Ich erkläre, dass ich diese vorwissenschaftliche Arbeit eigenständig angefertigt und nur die im Literaturverzeichnis angeführten Quellen und Hilfsmittel benutzt habe.</w:t>
      </w:r>
    </w:p>
    <w:p w:rsidR="00772CA7" w:rsidRDefault="00772CA7" w:rsidP="00772CA7"/>
    <w:p w:rsidR="00772CA7" w:rsidRDefault="00772CA7" w:rsidP="00772CA7">
      <w:pPr>
        <w:pStyle w:val="VWASelbstndigkeitserklrung"/>
      </w:pPr>
      <w:r>
        <w:tab/>
        <w:t>___________________</w:t>
      </w:r>
      <w:r>
        <w:tab/>
        <w:t>___________________</w:t>
      </w:r>
    </w:p>
    <w:p w:rsidR="00772CA7" w:rsidRDefault="00772CA7" w:rsidP="00772CA7">
      <w:pPr>
        <w:pStyle w:val="VWASelbstndigkeitserklrung"/>
      </w:pPr>
      <w:r>
        <w:tab/>
        <w:t>Ort, Datum</w:t>
      </w:r>
      <w:r>
        <w:tab/>
        <w:t>Unterschrift</w:t>
      </w:r>
    </w:p>
    <w:p w:rsidR="00772CA7" w:rsidRDefault="00772CA7" w:rsidP="0073137F"/>
    <w:p w:rsidR="00772CA7" w:rsidRDefault="00772CA7" w:rsidP="0073137F"/>
    <w:p w:rsidR="00772CA7" w:rsidRPr="0073137F" w:rsidRDefault="00772CA7" w:rsidP="0073137F"/>
    <w:sectPr w:rsidR="00772CA7" w:rsidRPr="0073137F" w:rsidSect="00A82103">
      <w:footerReference w:type="default" r:id="rId14"/>
      <w:pgSz w:w="11906" w:h="16838" w:code="9"/>
      <w:pgMar w:top="1418" w:right="1418"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F9" w:rsidRDefault="00C963F9" w:rsidP="00AD03FF">
      <w:pPr>
        <w:spacing w:after="0" w:line="240" w:lineRule="auto"/>
      </w:pPr>
      <w:r>
        <w:separator/>
      </w:r>
    </w:p>
  </w:endnote>
  <w:endnote w:type="continuationSeparator" w:id="0">
    <w:p w:rsidR="00C963F9" w:rsidRDefault="00C963F9" w:rsidP="00AD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3" w:rsidRPr="00A82103" w:rsidRDefault="009E658D" w:rsidP="00A82103">
    <w:pPr>
      <w:pStyle w:val="Fuzeile"/>
    </w:pPr>
    <w:r>
      <w:t>Thema</w:t>
    </w:r>
    <w:r w:rsidR="00A82103">
      <w:tab/>
    </w:r>
    <w:r w:rsidR="00A82103">
      <w:tab/>
    </w:r>
    <w:r w:rsidR="00A82103">
      <w:fldChar w:fldCharType="begin"/>
    </w:r>
    <w:r w:rsidR="00A82103">
      <w:instrText>PAGE   \* MERGEFORMAT</w:instrText>
    </w:r>
    <w:r w:rsidR="00A82103">
      <w:fldChar w:fldCharType="separate"/>
    </w:r>
    <w:r w:rsidR="001C371C" w:rsidRPr="001C371C">
      <w:rPr>
        <w:noProof/>
        <w:lang w:val="de-DE"/>
      </w:rPr>
      <w:t>11</w:t>
    </w:r>
    <w:r w:rsidR="00A8210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F9" w:rsidRDefault="00C963F9" w:rsidP="00AD03FF">
      <w:pPr>
        <w:spacing w:after="0" w:line="240" w:lineRule="auto"/>
      </w:pPr>
      <w:r>
        <w:separator/>
      </w:r>
    </w:p>
  </w:footnote>
  <w:footnote w:type="continuationSeparator" w:id="0">
    <w:p w:rsidR="00C963F9" w:rsidRDefault="00C963F9" w:rsidP="00AD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244"/>
    <w:multiLevelType w:val="hybridMultilevel"/>
    <w:tmpl w:val="3BF23F0A"/>
    <w:lvl w:ilvl="0" w:tplc="D2D495E0">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016F2D"/>
    <w:multiLevelType w:val="hybridMultilevel"/>
    <w:tmpl w:val="D1845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941613"/>
    <w:multiLevelType w:val="hybridMultilevel"/>
    <w:tmpl w:val="07AC8EA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3754FF"/>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8DA078E"/>
    <w:multiLevelType w:val="hybridMultilevel"/>
    <w:tmpl w:val="0A3AB1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844D81"/>
    <w:multiLevelType w:val="hybridMultilevel"/>
    <w:tmpl w:val="426CBC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8D"/>
    <w:rsid w:val="0002038A"/>
    <w:rsid w:val="000B0821"/>
    <w:rsid w:val="00174A33"/>
    <w:rsid w:val="001C371C"/>
    <w:rsid w:val="001D17B0"/>
    <w:rsid w:val="00204D8D"/>
    <w:rsid w:val="002B1B5D"/>
    <w:rsid w:val="003660B3"/>
    <w:rsid w:val="00377B86"/>
    <w:rsid w:val="00406E73"/>
    <w:rsid w:val="004F006F"/>
    <w:rsid w:val="004F3039"/>
    <w:rsid w:val="005325C5"/>
    <w:rsid w:val="0057301E"/>
    <w:rsid w:val="00643C3F"/>
    <w:rsid w:val="0065336D"/>
    <w:rsid w:val="00655532"/>
    <w:rsid w:val="00671F4E"/>
    <w:rsid w:val="006F6F81"/>
    <w:rsid w:val="007215B1"/>
    <w:rsid w:val="0073137F"/>
    <w:rsid w:val="0077286A"/>
    <w:rsid w:val="00772CA7"/>
    <w:rsid w:val="00791976"/>
    <w:rsid w:val="007B35B7"/>
    <w:rsid w:val="0082381A"/>
    <w:rsid w:val="008534F0"/>
    <w:rsid w:val="008D3EB7"/>
    <w:rsid w:val="009E658D"/>
    <w:rsid w:val="00A00AB2"/>
    <w:rsid w:val="00A46A9C"/>
    <w:rsid w:val="00A52492"/>
    <w:rsid w:val="00A82103"/>
    <w:rsid w:val="00A91DA2"/>
    <w:rsid w:val="00A92C7F"/>
    <w:rsid w:val="00AD03FF"/>
    <w:rsid w:val="00AF0719"/>
    <w:rsid w:val="00B22659"/>
    <w:rsid w:val="00B30510"/>
    <w:rsid w:val="00BC032F"/>
    <w:rsid w:val="00C44BD1"/>
    <w:rsid w:val="00C646D4"/>
    <w:rsid w:val="00C963F9"/>
    <w:rsid w:val="00CF6143"/>
    <w:rsid w:val="00D46AF9"/>
    <w:rsid w:val="00D60788"/>
    <w:rsid w:val="00DC75F6"/>
    <w:rsid w:val="00E83DFF"/>
    <w:rsid w:val="00F279C3"/>
    <w:rsid w:val="00FC2846"/>
    <w:rsid w:val="00FD28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345A9"/>
  <w15:chartTrackingRefBased/>
  <w15:docId w15:val="{5E7E758C-394E-461B-A4F2-4250AFF4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7B86"/>
    <w:pPr>
      <w:spacing w:after="120" w:line="360" w:lineRule="auto"/>
      <w:jc w:val="both"/>
    </w:pPr>
    <w:rPr>
      <w:rFonts w:ascii="Cambria" w:hAnsi="Cambria"/>
      <w:sz w:val="24"/>
    </w:rPr>
  </w:style>
  <w:style w:type="paragraph" w:styleId="berschrift1">
    <w:name w:val="heading 1"/>
    <w:aliases w:val="VWA_Überschrift 1"/>
    <w:basedOn w:val="Standard"/>
    <w:next w:val="Standard"/>
    <w:link w:val="berschrift1Zchn"/>
    <w:uiPriority w:val="9"/>
    <w:qFormat/>
    <w:rsid w:val="00791976"/>
    <w:pPr>
      <w:keepNext/>
      <w:keepLines/>
      <w:numPr>
        <w:numId w:val="1"/>
      </w:numPr>
      <w:spacing w:after="240" w:line="240" w:lineRule="auto"/>
      <w:outlineLvl w:val="0"/>
    </w:pPr>
    <w:rPr>
      <w:rFonts w:asciiTheme="majorHAnsi" w:eastAsiaTheme="majorEastAsia" w:hAnsiTheme="majorHAnsi" w:cstheme="majorBidi"/>
      <w:b/>
      <w:color w:val="000000" w:themeColor="text1"/>
      <w:sz w:val="32"/>
      <w:szCs w:val="32"/>
    </w:rPr>
  </w:style>
  <w:style w:type="paragraph" w:styleId="berschrift2">
    <w:name w:val="heading 2"/>
    <w:aliases w:val="VWA_Überschrift 2"/>
    <w:basedOn w:val="Standard"/>
    <w:next w:val="Standard"/>
    <w:link w:val="berschrift2Zchn"/>
    <w:uiPriority w:val="9"/>
    <w:unhideWhenUsed/>
    <w:qFormat/>
    <w:rsid w:val="00791976"/>
    <w:pPr>
      <w:keepNext/>
      <w:keepLines/>
      <w:numPr>
        <w:ilvl w:val="1"/>
        <w:numId w:val="1"/>
      </w:numPr>
      <w:spacing w:line="240" w:lineRule="auto"/>
      <w:outlineLvl w:val="1"/>
    </w:pPr>
    <w:rPr>
      <w:rFonts w:asciiTheme="majorHAnsi" w:eastAsiaTheme="majorEastAsia" w:hAnsiTheme="majorHAnsi" w:cstheme="majorBidi"/>
      <w:b/>
      <w:color w:val="000000" w:themeColor="text1"/>
      <w:sz w:val="28"/>
      <w:szCs w:val="28"/>
    </w:rPr>
  </w:style>
  <w:style w:type="paragraph" w:styleId="berschrift3">
    <w:name w:val="heading 3"/>
    <w:aliases w:val="VWA_Überschrift 3"/>
    <w:basedOn w:val="Standard"/>
    <w:next w:val="Standard"/>
    <w:link w:val="berschrift3Zchn"/>
    <w:uiPriority w:val="9"/>
    <w:unhideWhenUsed/>
    <w:qFormat/>
    <w:rsid w:val="00791976"/>
    <w:pPr>
      <w:keepNext/>
      <w:keepLines/>
      <w:numPr>
        <w:ilvl w:val="2"/>
        <w:numId w:val="1"/>
      </w:numPr>
      <w:spacing w:line="240" w:lineRule="auto"/>
      <w:outlineLvl w:val="2"/>
    </w:pPr>
    <w:rPr>
      <w:rFonts w:asciiTheme="majorHAnsi" w:eastAsiaTheme="majorEastAsia" w:hAnsiTheme="majorHAnsi" w:cstheme="majorBidi"/>
      <w:b/>
      <w:color w:val="000000" w:themeColor="text1"/>
      <w:szCs w:val="24"/>
    </w:rPr>
  </w:style>
  <w:style w:type="paragraph" w:styleId="berschrift4">
    <w:name w:val="heading 4"/>
    <w:aliases w:val="VWA_Überschrift 4"/>
    <w:basedOn w:val="Standard"/>
    <w:next w:val="Standard"/>
    <w:link w:val="berschrift4Zchn"/>
    <w:uiPriority w:val="9"/>
    <w:unhideWhenUsed/>
    <w:qFormat/>
    <w:rsid w:val="00791976"/>
    <w:pPr>
      <w:keepNext/>
      <w:keepLines/>
      <w:numPr>
        <w:ilvl w:val="3"/>
        <w:numId w:val="1"/>
      </w:numPr>
      <w:spacing w:after="80" w:line="240" w:lineRule="auto"/>
      <w:outlineLvl w:val="3"/>
    </w:pPr>
    <w:rPr>
      <w:rFonts w:asciiTheme="majorHAnsi" w:eastAsiaTheme="majorEastAsia" w:hAnsiTheme="majorHAnsi" w:cstheme="majorBidi"/>
      <w:iCs/>
      <w:color w:val="000000" w:themeColor="text1"/>
    </w:rPr>
  </w:style>
  <w:style w:type="paragraph" w:styleId="berschrift5">
    <w:name w:val="heading 5"/>
    <w:basedOn w:val="Standard"/>
    <w:next w:val="Standard"/>
    <w:link w:val="berschrift5Zchn"/>
    <w:uiPriority w:val="9"/>
    <w:semiHidden/>
    <w:unhideWhenUsed/>
    <w:qFormat/>
    <w:rsid w:val="006533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533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533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533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33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VWA_Überschrift 1 Zchn"/>
    <w:basedOn w:val="Absatz-Standardschriftart"/>
    <w:link w:val="berschrift1"/>
    <w:uiPriority w:val="9"/>
    <w:rsid w:val="00791976"/>
    <w:rPr>
      <w:rFonts w:asciiTheme="majorHAnsi" w:eastAsiaTheme="majorEastAsia" w:hAnsiTheme="majorHAnsi" w:cstheme="majorBidi"/>
      <w:b/>
      <w:color w:val="000000" w:themeColor="text1"/>
      <w:sz w:val="32"/>
      <w:szCs w:val="32"/>
    </w:rPr>
  </w:style>
  <w:style w:type="character" w:customStyle="1" w:styleId="berschrift2Zchn">
    <w:name w:val="Überschrift 2 Zchn"/>
    <w:aliases w:val="VWA_Überschrift 2 Zchn"/>
    <w:basedOn w:val="Absatz-Standardschriftart"/>
    <w:link w:val="berschrift2"/>
    <w:uiPriority w:val="9"/>
    <w:rsid w:val="00791976"/>
    <w:rPr>
      <w:rFonts w:asciiTheme="majorHAnsi" w:eastAsiaTheme="majorEastAsia" w:hAnsiTheme="majorHAnsi" w:cstheme="majorBidi"/>
      <w:b/>
      <w:color w:val="000000" w:themeColor="text1"/>
      <w:sz w:val="28"/>
      <w:szCs w:val="28"/>
    </w:rPr>
  </w:style>
  <w:style w:type="character" w:customStyle="1" w:styleId="berschrift3Zchn">
    <w:name w:val="Überschrift 3 Zchn"/>
    <w:aliases w:val="VWA_Überschrift 3 Zchn"/>
    <w:basedOn w:val="Absatz-Standardschriftart"/>
    <w:link w:val="berschrift3"/>
    <w:uiPriority w:val="9"/>
    <w:rsid w:val="00791976"/>
    <w:rPr>
      <w:rFonts w:asciiTheme="majorHAnsi" w:eastAsiaTheme="majorEastAsia" w:hAnsiTheme="majorHAnsi" w:cstheme="majorBidi"/>
      <w:b/>
      <w:color w:val="000000" w:themeColor="text1"/>
      <w:sz w:val="24"/>
      <w:szCs w:val="24"/>
    </w:rPr>
  </w:style>
  <w:style w:type="character" w:customStyle="1" w:styleId="berschrift4Zchn">
    <w:name w:val="Überschrift 4 Zchn"/>
    <w:aliases w:val="VWA_Überschrift 4 Zchn"/>
    <w:basedOn w:val="Absatz-Standardschriftart"/>
    <w:link w:val="berschrift4"/>
    <w:uiPriority w:val="9"/>
    <w:rsid w:val="00791976"/>
    <w:rPr>
      <w:rFonts w:asciiTheme="majorHAnsi" w:eastAsiaTheme="majorEastAsia" w:hAnsiTheme="majorHAnsi" w:cstheme="majorBidi"/>
      <w:iCs/>
      <w:color w:val="000000" w:themeColor="text1"/>
      <w:sz w:val="24"/>
    </w:rPr>
  </w:style>
  <w:style w:type="paragraph" w:customStyle="1" w:styleId="VWATitel">
    <w:name w:val="VWA_Titel"/>
    <w:basedOn w:val="Standard"/>
    <w:next w:val="Standard"/>
    <w:qFormat/>
    <w:rsid w:val="00D46AF9"/>
    <w:pPr>
      <w:jc w:val="center"/>
    </w:pPr>
    <w:rPr>
      <w:b/>
      <w:sz w:val="48"/>
      <w:szCs w:val="48"/>
    </w:rPr>
  </w:style>
  <w:style w:type="paragraph" w:customStyle="1" w:styleId="VWAUntertitel">
    <w:name w:val="VWA_Untertitel"/>
    <w:basedOn w:val="Standard"/>
    <w:next w:val="Standard"/>
    <w:qFormat/>
    <w:rsid w:val="00D46AF9"/>
    <w:pPr>
      <w:jc w:val="center"/>
    </w:pPr>
    <w:rPr>
      <w:b/>
      <w:sz w:val="28"/>
      <w:szCs w:val="28"/>
    </w:rPr>
  </w:style>
  <w:style w:type="paragraph" w:customStyle="1" w:styleId="VWATitelseite-Text">
    <w:name w:val="VWA_Titelseite-Text"/>
    <w:basedOn w:val="Standard"/>
    <w:qFormat/>
    <w:rsid w:val="00D46AF9"/>
    <w:pPr>
      <w:jc w:val="center"/>
    </w:pPr>
    <w:rPr>
      <w:sz w:val="28"/>
    </w:rPr>
  </w:style>
  <w:style w:type="paragraph" w:styleId="Inhaltsverzeichnisberschrift">
    <w:name w:val="TOC Heading"/>
    <w:basedOn w:val="VWA1ohneNummer"/>
    <w:next w:val="Standard"/>
    <w:uiPriority w:val="39"/>
    <w:unhideWhenUsed/>
    <w:qFormat/>
    <w:rsid w:val="0073137F"/>
    <w:pPr>
      <w:outlineLvl w:val="9"/>
    </w:pPr>
    <w:rPr>
      <w:lang w:eastAsia="de-AT"/>
    </w:rPr>
  </w:style>
  <w:style w:type="paragraph" w:styleId="Verzeichnis1">
    <w:name w:val="toc 1"/>
    <w:basedOn w:val="Standard"/>
    <w:next w:val="Standard"/>
    <w:autoRedefine/>
    <w:uiPriority w:val="39"/>
    <w:unhideWhenUsed/>
    <w:rsid w:val="000B0821"/>
    <w:pPr>
      <w:tabs>
        <w:tab w:val="left" w:pos="567"/>
        <w:tab w:val="right" w:leader="dot" w:pos="8493"/>
      </w:tabs>
      <w:spacing w:before="100" w:after="0" w:line="240" w:lineRule="auto"/>
      <w:ind w:left="567" w:hanging="567"/>
      <w:jc w:val="left"/>
    </w:pPr>
    <w:rPr>
      <w:noProof/>
    </w:rPr>
  </w:style>
  <w:style w:type="paragraph" w:styleId="Verzeichnis2">
    <w:name w:val="toc 2"/>
    <w:basedOn w:val="Standard"/>
    <w:next w:val="Standard"/>
    <w:autoRedefine/>
    <w:uiPriority w:val="39"/>
    <w:unhideWhenUsed/>
    <w:rsid w:val="002B1B5D"/>
    <w:pPr>
      <w:tabs>
        <w:tab w:val="left" w:pos="567"/>
        <w:tab w:val="right" w:leader="dot" w:pos="8493"/>
      </w:tabs>
      <w:spacing w:before="60" w:after="0" w:line="240" w:lineRule="auto"/>
      <w:ind w:left="567" w:hanging="567"/>
      <w:jc w:val="left"/>
    </w:pPr>
  </w:style>
  <w:style w:type="paragraph" w:styleId="Verzeichnis3">
    <w:name w:val="toc 3"/>
    <w:basedOn w:val="Standard"/>
    <w:next w:val="Standard"/>
    <w:autoRedefine/>
    <w:uiPriority w:val="39"/>
    <w:unhideWhenUsed/>
    <w:rsid w:val="002B1B5D"/>
    <w:pPr>
      <w:tabs>
        <w:tab w:val="left" w:pos="851"/>
        <w:tab w:val="right" w:leader="dot" w:pos="8493"/>
      </w:tabs>
      <w:spacing w:before="20" w:after="0" w:line="240" w:lineRule="auto"/>
      <w:ind w:left="851" w:hanging="851"/>
      <w:jc w:val="left"/>
    </w:pPr>
  </w:style>
  <w:style w:type="character" w:styleId="Hyperlink">
    <w:name w:val="Hyperlink"/>
    <w:basedOn w:val="Absatz-Standardschriftart"/>
    <w:uiPriority w:val="99"/>
    <w:unhideWhenUsed/>
    <w:rsid w:val="0073137F"/>
    <w:rPr>
      <w:color w:val="0563C1" w:themeColor="hyperlink"/>
      <w:u w:val="single"/>
    </w:rPr>
  </w:style>
  <w:style w:type="paragraph" w:customStyle="1" w:styleId="VWA1ohneNummer">
    <w:name w:val="VWA_Ü1 ohne Nummer"/>
    <w:basedOn w:val="berschrift1"/>
    <w:next w:val="Standard"/>
    <w:qFormat/>
    <w:rsid w:val="00DC75F6"/>
    <w:pPr>
      <w:numPr>
        <w:numId w:val="0"/>
      </w:numPr>
    </w:pPr>
  </w:style>
  <w:style w:type="paragraph" w:styleId="Funotentext">
    <w:name w:val="footnote text"/>
    <w:basedOn w:val="Standard"/>
    <w:link w:val="FunotentextZchn"/>
    <w:uiPriority w:val="99"/>
    <w:unhideWhenUsed/>
    <w:rsid w:val="00AD03FF"/>
    <w:pPr>
      <w:spacing w:after="0" w:line="240" w:lineRule="auto"/>
      <w:jc w:val="left"/>
    </w:pPr>
    <w:rPr>
      <w:sz w:val="20"/>
      <w:szCs w:val="20"/>
    </w:rPr>
  </w:style>
  <w:style w:type="character" w:customStyle="1" w:styleId="FunotentextZchn">
    <w:name w:val="Fußnotentext Zchn"/>
    <w:basedOn w:val="Absatz-Standardschriftart"/>
    <w:link w:val="Funotentext"/>
    <w:uiPriority w:val="99"/>
    <w:rsid w:val="00AD03FF"/>
    <w:rPr>
      <w:rFonts w:ascii="Cambria" w:hAnsi="Cambria"/>
      <w:sz w:val="20"/>
      <w:szCs w:val="20"/>
    </w:rPr>
  </w:style>
  <w:style w:type="character" w:styleId="Funotenzeichen">
    <w:name w:val="footnote reference"/>
    <w:basedOn w:val="Absatz-Standardschriftart"/>
    <w:uiPriority w:val="99"/>
    <w:semiHidden/>
    <w:unhideWhenUsed/>
    <w:rsid w:val="00AD03FF"/>
    <w:rPr>
      <w:vertAlign w:val="superscript"/>
    </w:rPr>
  </w:style>
  <w:style w:type="paragraph" w:customStyle="1" w:styleId="VWASelbstndigkeitserklrung">
    <w:name w:val="VWA_Selbständigkeitserklärung"/>
    <w:basedOn w:val="Standard"/>
    <w:next w:val="Standard"/>
    <w:qFormat/>
    <w:rsid w:val="00772CA7"/>
    <w:pPr>
      <w:tabs>
        <w:tab w:val="center" w:pos="2127"/>
        <w:tab w:val="center" w:pos="6237"/>
      </w:tabs>
      <w:spacing w:line="240" w:lineRule="auto"/>
    </w:pPr>
  </w:style>
  <w:style w:type="paragraph" w:customStyle="1" w:styleId="VWAZitatLANG">
    <w:name w:val="VWA_Zitat_LANG"/>
    <w:basedOn w:val="Standard"/>
    <w:next w:val="Standard"/>
    <w:qFormat/>
    <w:rsid w:val="00A00AB2"/>
    <w:pPr>
      <w:spacing w:line="240" w:lineRule="auto"/>
      <w:ind w:left="567"/>
    </w:pPr>
    <w:rPr>
      <w:sz w:val="22"/>
    </w:rPr>
  </w:style>
  <w:style w:type="paragraph" w:styleId="Kopfzeile">
    <w:name w:val="header"/>
    <w:basedOn w:val="Standard"/>
    <w:link w:val="KopfzeileZchn"/>
    <w:uiPriority w:val="99"/>
    <w:unhideWhenUsed/>
    <w:rsid w:val="00A82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103"/>
    <w:rPr>
      <w:rFonts w:ascii="Cambria" w:hAnsi="Cambria"/>
      <w:sz w:val="24"/>
    </w:rPr>
  </w:style>
  <w:style w:type="paragraph" w:styleId="Fuzeile">
    <w:name w:val="footer"/>
    <w:basedOn w:val="Standard"/>
    <w:link w:val="FuzeileZchn"/>
    <w:uiPriority w:val="99"/>
    <w:unhideWhenUsed/>
    <w:rsid w:val="00A82103"/>
    <w:pPr>
      <w:pBdr>
        <w:top w:val="single" w:sz="4" w:space="1" w:color="auto"/>
      </w:pBd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82103"/>
    <w:rPr>
      <w:rFonts w:ascii="Cambria" w:hAnsi="Cambria"/>
      <w:sz w:val="20"/>
    </w:rPr>
  </w:style>
  <w:style w:type="paragraph" w:styleId="Listenabsatz">
    <w:name w:val="List Paragraph"/>
    <w:basedOn w:val="Standard"/>
    <w:uiPriority w:val="34"/>
    <w:qFormat/>
    <w:rsid w:val="0082381A"/>
    <w:pPr>
      <w:numPr>
        <w:numId w:val="2"/>
      </w:numPr>
      <w:ind w:left="357" w:hanging="357"/>
      <w:contextualSpacing/>
    </w:pPr>
  </w:style>
  <w:style w:type="character" w:customStyle="1" w:styleId="UnresolvedMention">
    <w:name w:val="Unresolved Mention"/>
    <w:basedOn w:val="Absatz-Standardschriftart"/>
    <w:uiPriority w:val="99"/>
    <w:semiHidden/>
    <w:unhideWhenUsed/>
    <w:rsid w:val="00CF6143"/>
    <w:rPr>
      <w:color w:val="808080"/>
      <w:shd w:val="clear" w:color="auto" w:fill="E6E6E6"/>
    </w:rPr>
  </w:style>
  <w:style w:type="character" w:customStyle="1" w:styleId="berschrift5Zchn">
    <w:name w:val="Überschrift 5 Zchn"/>
    <w:basedOn w:val="Absatz-Standardschriftart"/>
    <w:link w:val="berschrift5"/>
    <w:uiPriority w:val="9"/>
    <w:semiHidden/>
    <w:rsid w:val="0065336D"/>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65336D"/>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65336D"/>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65336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336D"/>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36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0B3"/>
    <w:rPr>
      <w:rFonts w:ascii="Segoe UI" w:hAnsi="Segoe UI" w:cs="Segoe UI"/>
      <w:sz w:val="18"/>
      <w:szCs w:val="18"/>
    </w:rPr>
  </w:style>
  <w:style w:type="character" w:styleId="BesuchterLink">
    <w:name w:val="FollowedHyperlink"/>
    <w:basedOn w:val="Absatz-Standardschriftart"/>
    <w:uiPriority w:val="99"/>
    <w:semiHidden/>
    <w:unhideWhenUsed/>
    <w:rsid w:val="00532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wissenschaftliche-arbeit.info/schreibprozess/vwa-aufb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wissenschaftlicheArbei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IS~1\AppData\Local\Temp\2019-VWA_Vorlage_V5b-www_VWA_m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59F1EA5-4FB6-4973-BA60-28EB5AEB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2019-VWA_Vorlage_V5b-www_VWA_me</Template>
  <TotalTime>0</TotalTime>
  <Pages>11</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VWA-Vorlage</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VWA-Vorlage</dc:title>
  <dc:subject/>
  <dc:creator>WolfiSchnee</dc:creator>
  <cp:keywords/>
  <dc:description/>
  <cp:lastModifiedBy>Schneeberger Wolfgang</cp:lastModifiedBy>
  <cp:revision>7</cp:revision>
  <dcterms:created xsi:type="dcterms:W3CDTF">2020-02-22T10:49:00Z</dcterms:created>
  <dcterms:modified xsi:type="dcterms:W3CDTF">2020-03-03T11:16:00Z</dcterms:modified>
</cp:coreProperties>
</file>